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CE" w:rsidRDefault="004E54CE" w:rsidP="004E54CE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62B0A8A" wp14:editId="1C403A4F">
            <wp:simplePos x="0" y="0"/>
            <wp:positionH relativeFrom="column">
              <wp:posOffset>4975860</wp:posOffset>
            </wp:positionH>
            <wp:positionV relativeFrom="paragraph">
              <wp:posOffset>-701675</wp:posOffset>
            </wp:positionV>
            <wp:extent cx="1372235" cy="1215390"/>
            <wp:effectExtent l="0" t="0" r="0" b="3810"/>
            <wp:wrapSquare wrapText="bothSides"/>
            <wp:docPr id="3" name="Picture 3" descr="New BSBM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BSBM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5A178F" wp14:editId="23469D3F">
            <wp:simplePos x="0" y="0"/>
            <wp:positionH relativeFrom="column">
              <wp:posOffset>-730885</wp:posOffset>
            </wp:positionH>
            <wp:positionV relativeFrom="paragraph">
              <wp:posOffset>-772795</wp:posOffset>
            </wp:positionV>
            <wp:extent cx="2659380" cy="1447800"/>
            <wp:effectExtent l="0" t="0" r="7620" b="0"/>
            <wp:wrapSquare wrapText="bothSides"/>
            <wp:docPr id="2" name="Picture 2" descr="CommsMarketing:Design:WIP 2016 – from 946:01 COMMS+MARKETING:PPA:1086CM_IMPACT-Clinical_Trials_Branding:- Phase 3 - Production:- Letterhead:Design files:IMPACT_Letterhead_v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sMarketing:Design:WIP 2016 – from 946:01 COMMS+MARKETING:PPA:1086CM_IMPACT-Clinical_Trials_Branding:- Phase 3 - Production:- Letterhead:Design files:IMPACT_Letterhead_v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96" b="81991"/>
                    <a:stretch/>
                  </pic:blipFill>
                  <pic:spPr bwMode="auto">
                    <a:xfrm>
                      <a:off x="0" y="0"/>
                      <a:ext cx="2659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4CE" w:rsidRDefault="004E54CE" w:rsidP="004E54CE">
      <w:pPr>
        <w:pStyle w:val="Default"/>
        <w:jc w:val="center"/>
        <w:rPr>
          <w:b/>
          <w:bCs/>
          <w:sz w:val="36"/>
          <w:szCs w:val="36"/>
        </w:rPr>
      </w:pPr>
    </w:p>
    <w:p w:rsidR="004E54CE" w:rsidRDefault="004E54CE" w:rsidP="004E54CE">
      <w:pPr>
        <w:pStyle w:val="Default"/>
        <w:jc w:val="center"/>
        <w:rPr>
          <w:b/>
          <w:bCs/>
          <w:sz w:val="36"/>
          <w:szCs w:val="36"/>
        </w:rPr>
      </w:pPr>
    </w:p>
    <w:p w:rsidR="004E54CE" w:rsidRDefault="004E54CE" w:rsidP="004E54C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BSBMT-IMPACT Study Proposal Application Form</w:t>
      </w:r>
    </w:p>
    <w:p w:rsidR="004E54CE" w:rsidRDefault="004E54CE" w:rsidP="004E54CE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E" w:rsidRDefault="004E54CE">
            <w:pPr>
              <w:pStyle w:val="Default"/>
              <w:jc w:val="both"/>
            </w:pPr>
            <w:r>
              <w:t>Study Title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5C15C2" w:rsidRDefault="005C15C2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F" w:rsidRDefault="00446BFF" w:rsidP="00446BFF">
            <w:pPr>
              <w:pStyle w:val="Default"/>
              <w:jc w:val="both"/>
            </w:pPr>
            <w:r>
              <w:t>Investigator Name(s)</w:t>
            </w:r>
          </w:p>
          <w:p w:rsidR="00446BFF" w:rsidRDefault="00446BFF" w:rsidP="00446BFF">
            <w:pPr>
              <w:pStyle w:val="Default"/>
              <w:jc w:val="both"/>
            </w:pPr>
            <w:r>
              <w:t>(include names of co-investigators)</w:t>
            </w: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FF" w:rsidRDefault="00446BFF" w:rsidP="00446BFF">
            <w:pPr>
              <w:pStyle w:val="Default"/>
              <w:jc w:val="both"/>
            </w:pPr>
            <w:r>
              <w:t>Investigator Address</w:t>
            </w:r>
          </w:p>
          <w:p w:rsidR="004E54CE" w:rsidRDefault="00446BFF" w:rsidP="00446BFF">
            <w:pPr>
              <w:pStyle w:val="Default"/>
              <w:jc w:val="both"/>
            </w:pPr>
            <w:r>
              <w:t>(primary contact only)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FF" w:rsidRDefault="00446BFF" w:rsidP="00446BFF">
            <w:pPr>
              <w:pStyle w:val="Default"/>
              <w:jc w:val="both"/>
            </w:pPr>
            <w:r>
              <w:t>Investigator Telephone</w:t>
            </w:r>
          </w:p>
          <w:p w:rsidR="004E54CE" w:rsidRDefault="00446BFF" w:rsidP="00446BFF">
            <w:pPr>
              <w:pStyle w:val="Default"/>
              <w:jc w:val="both"/>
            </w:pPr>
            <w:r>
              <w:t>(primary contact only)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E" w:rsidRDefault="004E54CE">
            <w:pPr>
              <w:pStyle w:val="Default"/>
              <w:jc w:val="both"/>
            </w:pPr>
            <w:r>
              <w:t>Investigator email</w:t>
            </w:r>
            <w:r w:rsidR="00446BFF">
              <w:t>(s)</w:t>
            </w:r>
          </w:p>
          <w:p w:rsidR="00446BFF" w:rsidRDefault="00446BFF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46BFF">
            <w:pPr>
              <w:pStyle w:val="Default"/>
              <w:jc w:val="both"/>
            </w:pPr>
            <w:r>
              <w:t>Aim of study</w:t>
            </w: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FF" w:rsidRDefault="00446BFF" w:rsidP="00446BFF">
            <w:pPr>
              <w:pStyle w:val="Default"/>
              <w:jc w:val="both"/>
            </w:pPr>
            <w:r>
              <w:t xml:space="preserve">Design (e.g. Phase 2 </w:t>
            </w:r>
            <w:proofErr w:type="spellStart"/>
            <w:r>
              <w:t>randomised</w:t>
            </w:r>
            <w:proofErr w:type="spellEnd"/>
            <w:r>
              <w:t>)</w:t>
            </w: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t>Brief Trial Background</w:t>
            </w: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t>Brief Trial Rationale</w:t>
            </w: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lastRenderedPageBreak/>
              <w:t>Primary endpoint</w:t>
            </w: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t>Secondary endpoint</w:t>
            </w:r>
            <w:r w:rsidR="00446BFF">
              <w:t xml:space="preserve">(s) </w:t>
            </w: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E" w:rsidRDefault="00446BFF">
            <w:pPr>
              <w:pStyle w:val="Default"/>
              <w:jc w:val="both"/>
            </w:pPr>
            <w:r>
              <w:t xml:space="preserve">Key </w:t>
            </w:r>
            <w:r w:rsidR="004E54CE">
              <w:t>Patient eligibility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46BFF" w:rsidRDefault="00446BFF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t>Estimated Sample Size</w:t>
            </w: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t>Duration of study</w:t>
            </w: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</w:tc>
      </w:tr>
      <w:tr w:rsidR="004E54CE" w:rsidTr="004E54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  <w:r>
              <w:t>Does the trial address any adjunctive scientific questions?</w:t>
            </w: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  <w:p w:rsidR="004E54CE" w:rsidRDefault="004E54CE">
            <w:pPr>
              <w:pStyle w:val="Default"/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E" w:rsidRDefault="004E54CE">
            <w:pPr>
              <w:pStyle w:val="Default"/>
              <w:jc w:val="both"/>
            </w:pPr>
          </w:p>
        </w:tc>
      </w:tr>
    </w:tbl>
    <w:p w:rsidR="004E54CE" w:rsidRDefault="004E54CE" w:rsidP="004E54CE">
      <w:pPr>
        <w:pStyle w:val="Default"/>
        <w:jc w:val="center"/>
        <w:rPr>
          <w:b/>
          <w:bCs/>
          <w:sz w:val="36"/>
          <w:szCs w:val="36"/>
        </w:rPr>
      </w:pPr>
    </w:p>
    <w:p w:rsidR="00873C8E" w:rsidRDefault="004E54C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0B3A9F" wp14:editId="34D4E391">
            <wp:simplePos x="0" y="0"/>
            <wp:positionH relativeFrom="column">
              <wp:posOffset>-406400</wp:posOffset>
            </wp:positionH>
            <wp:positionV relativeFrom="paragraph">
              <wp:posOffset>8004810</wp:posOffset>
            </wp:positionV>
            <wp:extent cx="6581775" cy="1673225"/>
            <wp:effectExtent l="0" t="0" r="9525" b="3175"/>
            <wp:wrapSquare wrapText="bothSides"/>
            <wp:docPr id="1" name="Picture 1" descr="CommsMarketing:Design:WIP 2016 – from 946:01 COMMS+MARKETING:PPA:1086CM_IMPACT-Clinical_Trials_Branding:- Phase 3 - Production:- Letterhead:Design files:IMPACT_Letterhead_v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sMarketing:Design:WIP 2016 – from 946:01 COMMS+MARKETING:PPA:1086CM_IMPACT-Clinical_Trials_Branding:- Phase 3 - Production:- Letterhead:Design files:IMPACT_Letterhead_v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79147"/>
                    <a:stretch/>
                  </pic:blipFill>
                  <pic:spPr bwMode="auto">
                    <a:xfrm>
                      <a:off x="0" y="0"/>
                      <a:ext cx="65817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BA" w:rsidRDefault="001E79BA" w:rsidP="004E54CE">
      <w:r>
        <w:separator/>
      </w:r>
    </w:p>
  </w:endnote>
  <w:endnote w:type="continuationSeparator" w:id="0">
    <w:p w:rsidR="001E79BA" w:rsidRDefault="001E79BA" w:rsidP="004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BA" w:rsidRDefault="001E79BA" w:rsidP="004E54CE">
      <w:r>
        <w:separator/>
      </w:r>
    </w:p>
  </w:footnote>
  <w:footnote w:type="continuationSeparator" w:id="0">
    <w:p w:rsidR="001E79BA" w:rsidRDefault="001E79BA" w:rsidP="004E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CE"/>
    <w:rsid w:val="000C4996"/>
    <w:rsid w:val="001E79BA"/>
    <w:rsid w:val="002419A0"/>
    <w:rsid w:val="00446BFF"/>
    <w:rsid w:val="004E54CE"/>
    <w:rsid w:val="005C15C2"/>
    <w:rsid w:val="00873C8E"/>
    <w:rsid w:val="00E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E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4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4CE"/>
  </w:style>
  <w:style w:type="paragraph" w:styleId="Footer">
    <w:name w:val="footer"/>
    <w:basedOn w:val="Normal"/>
    <w:link w:val="FooterChar"/>
    <w:uiPriority w:val="99"/>
    <w:unhideWhenUsed/>
    <w:rsid w:val="004E54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4CE"/>
  </w:style>
  <w:style w:type="paragraph" w:customStyle="1" w:styleId="Default">
    <w:name w:val="Default"/>
    <w:rsid w:val="004E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46B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E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4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4CE"/>
  </w:style>
  <w:style w:type="paragraph" w:styleId="Footer">
    <w:name w:val="footer"/>
    <w:basedOn w:val="Normal"/>
    <w:link w:val="FooterChar"/>
    <w:uiPriority w:val="99"/>
    <w:unhideWhenUsed/>
    <w:rsid w:val="004E54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4CE"/>
  </w:style>
  <w:style w:type="paragraph" w:customStyle="1" w:styleId="Default">
    <w:name w:val="Default"/>
    <w:rsid w:val="004E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46B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4172B12F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Christina (RTH) OUH</dc:creator>
  <cp:lastModifiedBy>Ram Malladi</cp:lastModifiedBy>
  <cp:revision>2</cp:revision>
  <dcterms:created xsi:type="dcterms:W3CDTF">2018-12-09T18:42:00Z</dcterms:created>
  <dcterms:modified xsi:type="dcterms:W3CDTF">2018-12-09T18:42:00Z</dcterms:modified>
</cp:coreProperties>
</file>